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FA1" w:rsidRDefault="00277761">
      <w:pPr>
        <w:pStyle w:val="Standard"/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Mistrzostwa Powiatu w mini piłce siatkowej dziewcząt- SP</w:t>
      </w:r>
    </w:p>
    <w:p w:rsidR="00386FA1" w:rsidRDefault="00277761">
      <w:pPr>
        <w:pStyle w:val="Standard"/>
        <w:jc w:val="center"/>
        <w:rPr>
          <w:b/>
          <w:bCs/>
        </w:rPr>
      </w:pPr>
      <w:r>
        <w:rPr>
          <w:b/>
          <w:bCs/>
        </w:rPr>
        <w:t>Zamienie 27.02.2024r.</w:t>
      </w:r>
    </w:p>
    <w:p w:rsidR="00386FA1" w:rsidRDefault="00386FA1">
      <w:pPr>
        <w:pStyle w:val="Standard"/>
        <w:jc w:val="center"/>
        <w:rPr>
          <w:b/>
          <w:bCs/>
        </w:rPr>
      </w:pPr>
    </w:p>
    <w:p w:rsidR="00386FA1" w:rsidRDefault="00277761">
      <w:pPr>
        <w:pStyle w:val="Standard"/>
      </w:pPr>
      <w:r>
        <w:tab/>
        <w:t>W zawodach powiatowych rywalizowało sześć drużyn. W drodze losowania utworzono dwie grupy eliminacyjne,</w:t>
      </w:r>
      <w:r>
        <w:t xml:space="preserve"> w których  mecze były   rozgrywane  systemem „każdy z każdym”.</w:t>
      </w:r>
    </w:p>
    <w:p w:rsidR="00386FA1" w:rsidRDefault="00277761">
      <w:pPr>
        <w:pStyle w:val="Standard"/>
      </w:pPr>
      <w:r>
        <w:t>Oto wyniki tych spotkań: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>Grupa A</w:t>
      </w:r>
    </w:p>
    <w:p w:rsidR="00386FA1" w:rsidRDefault="00277761">
      <w:pPr>
        <w:pStyle w:val="Standard"/>
      </w:pPr>
      <w:r>
        <w:t>SP 2 Góra Kalwaria- SP Uwieliny</w:t>
      </w:r>
      <w:r>
        <w:tab/>
        <w:t>2:1</w:t>
      </w:r>
    </w:p>
    <w:p w:rsidR="00386FA1" w:rsidRDefault="00277761">
      <w:pPr>
        <w:pStyle w:val="Standard"/>
      </w:pPr>
      <w:r>
        <w:t>SP Józefosław- SP 2 Góra Kalwaria</w:t>
      </w:r>
      <w:r>
        <w:tab/>
        <w:t>2:1</w:t>
      </w:r>
    </w:p>
    <w:p w:rsidR="00386FA1" w:rsidRDefault="00277761">
      <w:pPr>
        <w:pStyle w:val="Standard"/>
      </w:pPr>
      <w:r>
        <w:t>SP Uwieliny- SP Józefosław</w:t>
      </w:r>
      <w:r>
        <w:tab/>
      </w:r>
      <w:r>
        <w:tab/>
        <w:t>0:2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>Grupa B</w:t>
      </w:r>
    </w:p>
    <w:p w:rsidR="00386FA1" w:rsidRDefault="00277761">
      <w:pPr>
        <w:pStyle w:val="Standard"/>
      </w:pPr>
      <w:r>
        <w:t>SP 1 Konstancin- SP Złotokłos</w:t>
      </w:r>
      <w:r>
        <w:tab/>
        <w:t>1:2</w:t>
      </w:r>
    </w:p>
    <w:p w:rsidR="00386FA1" w:rsidRDefault="00277761">
      <w:pPr>
        <w:pStyle w:val="Standard"/>
      </w:pPr>
      <w:r>
        <w:t>SP Zamien</w:t>
      </w:r>
      <w:r>
        <w:t>ie- SP 1 Konstancin</w:t>
      </w:r>
      <w:r>
        <w:tab/>
        <w:t>2:0</w:t>
      </w:r>
    </w:p>
    <w:p w:rsidR="00386FA1" w:rsidRDefault="00277761">
      <w:pPr>
        <w:pStyle w:val="Standard"/>
      </w:pPr>
      <w:r>
        <w:t>SP Złotokłos- SP Zamienie</w:t>
      </w:r>
      <w:r>
        <w:tab/>
      </w:r>
      <w:r>
        <w:tab/>
        <w:t>1:2</w:t>
      </w:r>
    </w:p>
    <w:p w:rsidR="00386FA1" w:rsidRDefault="00386FA1">
      <w:pPr>
        <w:pStyle w:val="Standard"/>
      </w:pPr>
    </w:p>
    <w:p w:rsidR="00386FA1" w:rsidRDefault="00277761">
      <w:pPr>
        <w:pStyle w:val="Standard"/>
        <w:rPr>
          <w:b/>
        </w:rPr>
      </w:pPr>
      <w:r>
        <w:rPr>
          <w:b/>
        </w:rPr>
        <w:t>Następnie zostały rozegrane mecze półfinałowe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>SP Józefosław- SP Złotokłos</w:t>
      </w:r>
      <w:r>
        <w:tab/>
      </w:r>
      <w:r>
        <w:tab/>
        <w:t>1:2</w:t>
      </w:r>
    </w:p>
    <w:p w:rsidR="00386FA1" w:rsidRDefault="00277761">
      <w:pPr>
        <w:pStyle w:val="Standard"/>
      </w:pPr>
      <w:r>
        <w:t>SP 2 Góra Kalwaria- SP Zamienie</w:t>
      </w:r>
      <w:r>
        <w:tab/>
        <w:t>0:2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>W ostatniej fazie zawodów rozegrano mecze o medale</w:t>
      </w:r>
    </w:p>
    <w:p w:rsidR="00386FA1" w:rsidRDefault="00277761">
      <w:pPr>
        <w:pStyle w:val="Standard"/>
        <w:rPr>
          <w:b/>
        </w:rPr>
      </w:pPr>
      <w:r>
        <w:rPr>
          <w:b/>
        </w:rPr>
        <w:t>Mecz o III miejsce</w:t>
      </w:r>
    </w:p>
    <w:p w:rsidR="00386FA1" w:rsidRDefault="00277761">
      <w:pPr>
        <w:pStyle w:val="Standard"/>
      </w:pPr>
      <w:r>
        <w:t xml:space="preserve">SP 2 Góra </w:t>
      </w:r>
      <w:r>
        <w:t>Kalwaria- SP Józefosław</w:t>
      </w:r>
      <w:r>
        <w:tab/>
        <w:t>0:2</w:t>
      </w:r>
    </w:p>
    <w:p w:rsidR="00386FA1" w:rsidRDefault="00386FA1">
      <w:pPr>
        <w:pStyle w:val="Standard"/>
      </w:pPr>
    </w:p>
    <w:p w:rsidR="00386FA1" w:rsidRDefault="00277761">
      <w:pPr>
        <w:pStyle w:val="Standard"/>
        <w:rPr>
          <w:b/>
        </w:rPr>
      </w:pPr>
      <w:r>
        <w:rPr>
          <w:b/>
        </w:rPr>
        <w:t>Mecz o I miejsce</w:t>
      </w:r>
    </w:p>
    <w:p w:rsidR="00386FA1" w:rsidRDefault="00277761">
      <w:pPr>
        <w:pStyle w:val="Standard"/>
      </w:pPr>
      <w:r>
        <w:t>SP Złotokłos- SP Zamienie</w:t>
      </w:r>
      <w:r>
        <w:tab/>
      </w:r>
      <w:r>
        <w:tab/>
        <w:t>2:1</w:t>
      </w:r>
    </w:p>
    <w:p w:rsidR="00386FA1" w:rsidRDefault="00386FA1">
      <w:pPr>
        <w:pStyle w:val="Standard"/>
      </w:pPr>
    </w:p>
    <w:p w:rsidR="00386FA1" w:rsidRDefault="00386FA1">
      <w:pPr>
        <w:pStyle w:val="Standard"/>
      </w:pPr>
    </w:p>
    <w:p w:rsidR="00386FA1" w:rsidRDefault="00277761">
      <w:pPr>
        <w:pStyle w:val="Standard"/>
        <w:rPr>
          <w:b/>
          <w:bCs/>
        </w:rPr>
      </w:pPr>
      <w:r>
        <w:rPr>
          <w:b/>
          <w:bCs/>
        </w:rPr>
        <w:t>Kolejność końcowa Mistrzostw Powiatu</w:t>
      </w:r>
    </w:p>
    <w:p w:rsidR="00386FA1" w:rsidRDefault="00386FA1">
      <w:pPr>
        <w:pStyle w:val="Standard"/>
        <w:rPr>
          <w:b/>
          <w:bCs/>
        </w:rPr>
      </w:pPr>
    </w:p>
    <w:p w:rsidR="00386FA1" w:rsidRDefault="00277761">
      <w:pPr>
        <w:pStyle w:val="Standard"/>
        <w:rPr>
          <w:b/>
          <w:bCs/>
        </w:rPr>
      </w:pPr>
      <w:r>
        <w:rPr>
          <w:b/>
          <w:bCs/>
        </w:rPr>
        <w:t>1. SP Złotokłos- awans do zawodów miedzypowiatowych</w:t>
      </w:r>
    </w:p>
    <w:p w:rsidR="00386FA1" w:rsidRDefault="00277761">
      <w:pPr>
        <w:pStyle w:val="Standard"/>
        <w:rPr>
          <w:b/>
          <w:bCs/>
        </w:rPr>
      </w:pPr>
      <w:r>
        <w:rPr>
          <w:b/>
          <w:bCs/>
        </w:rPr>
        <w:t>2. SP Lesznowola- awans do zawodów miedzypowiatowych</w:t>
      </w:r>
    </w:p>
    <w:p w:rsidR="00386FA1" w:rsidRDefault="00277761">
      <w:pPr>
        <w:pStyle w:val="Standard"/>
        <w:rPr>
          <w:bCs/>
        </w:rPr>
      </w:pPr>
      <w:r>
        <w:rPr>
          <w:bCs/>
        </w:rPr>
        <w:t>3. SP Józefosław</w:t>
      </w:r>
    </w:p>
    <w:p w:rsidR="00386FA1" w:rsidRDefault="00277761">
      <w:pPr>
        <w:pStyle w:val="Standard"/>
        <w:rPr>
          <w:bCs/>
        </w:rPr>
      </w:pPr>
      <w:r>
        <w:rPr>
          <w:bCs/>
        </w:rPr>
        <w:t>4. SP 2 Góra Kalw</w:t>
      </w:r>
      <w:r>
        <w:rPr>
          <w:bCs/>
        </w:rPr>
        <w:t>aria</w:t>
      </w:r>
    </w:p>
    <w:p w:rsidR="00386FA1" w:rsidRDefault="00277761">
      <w:pPr>
        <w:pStyle w:val="Standard"/>
        <w:rPr>
          <w:bCs/>
        </w:rPr>
      </w:pPr>
      <w:r>
        <w:rPr>
          <w:bCs/>
        </w:rPr>
        <w:t>5. SP 1 Konstancin-Jeziorna</w:t>
      </w:r>
    </w:p>
    <w:p w:rsidR="00386FA1" w:rsidRDefault="00277761">
      <w:pPr>
        <w:pStyle w:val="Standard"/>
        <w:rPr>
          <w:bCs/>
        </w:rPr>
      </w:pPr>
      <w:r>
        <w:rPr>
          <w:bCs/>
        </w:rPr>
        <w:t>6. SP Uwieliny</w:t>
      </w:r>
    </w:p>
    <w:p w:rsidR="00386FA1" w:rsidRDefault="00386FA1">
      <w:pPr>
        <w:pStyle w:val="Standard"/>
        <w:rPr>
          <w:b/>
          <w:bCs/>
        </w:rPr>
      </w:pPr>
    </w:p>
    <w:p w:rsidR="00386FA1" w:rsidRDefault="00386FA1">
      <w:pPr>
        <w:pStyle w:val="Standard"/>
        <w:jc w:val="center"/>
        <w:rPr>
          <w:b/>
          <w:bCs/>
        </w:rPr>
      </w:pPr>
    </w:p>
    <w:p w:rsidR="00386FA1" w:rsidRDefault="00386FA1">
      <w:pPr>
        <w:pStyle w:val="Standard"/>
        <w:jc w:val="center"/>
        <w:rPr>
          <w:b/>
          <w:bCs/>
        </w:rPr>
      </w:pPr>
    </w:p>
    <w:p w:rsidR="00386FA1" w:rsidRDefault="00277761">
      <w:pPr>
        <w:pStyle w:val="Standard"/>
        <w:jc w:val="center"/>
        <w:rPr>
          <w:b/>
          <w:bCs/>
        </w:rPr>
      </w:pPr>
      <w:r>
        <w:rPr>
          <w:b/>
          <w:bCs/>
        </w:rPr>
        <w:t>Mistrzostwa Powiatu w mini piłce siatkowej chłopców- SP</w:t>
      </w:r>
    </w:p>
    <w:p w:rsidR="00386FA1" w:rsidRDefault="00277761">
      <w:pPr>
        <w:pStyle w:val="Standard"/>
        <w:jc w:val="center"/>
        <w:rPr>
          <w:b/>
          <w:bCs/>
        </w:rPr>
      </w:pPr>
      <w:r>
        <w:rPr>
          <w:b/>
          <w:bCs/>
        </w:rPr>
        <w:t>Nowa Iwiczna 28.02.2024r.</w:t>
      </w:r>
    </w:p>
    <w:p w:rsidR="00386FA1" w:rsidRDefault="00386FA1">
      <w:pPr>
        <w:pStyle w:val="Standard"/>
        <w:jc w:val="center"/>
        <w:rPr>
          <w:b/>
          <w:bCs/>
        </w:rPr>
      </w:pPr>
    </w:p>
    <w:p w:rsidR="00386FA1" w:rsidRDefault="00277761">
      <w:pPr>
        <w:pStyle w:val="Standard"/>
      </w:pPr>
      <w:r>
        <w:tab/>
        <w:t>Tu również w rywalizacji o tytuł Mistrza Powiatu w mini siatkówce chłopców wzięło  udział sześć drużyn. System rozgrywani</w:t>
      </w:r>
      <w:r>
        <w:t>a meczy jak u dziewcząt. Oto wyniki spotkań.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>Grupa A</w:t>
      </w:r>
    </w:p>
    <w:p w:rsidR="00386FA1" w:rsidRDefault="00277761">
      <w:pPr>
        <w:pStyle w:val="Standard"/>
      </w:pPr>
      <w:r>
        <w:t>SP Lesznowola- SP 2 Góra Kalwaria</w:t>
      </w:r>
      <w:r>
        <w:tab/>
      </w:r>
      <w:r>
        <w:tab/>
        <w:t>2:0</w:t>
      </w:r>
    </w:p>
    <w:p w:rsidR="00386FA1" w:rsidRDefault="00277761">
      <w:pPr>
        <w:pStyle w:val="Standard"/>
      </w:pPr>
      <w:r>
        <w:t>SP 1 Konstancin- SP Lesznowola</w:t>
      </w:r>
      <w:r>
        <w:tab/>
      </w:r>
      <w:r>
        <w:tab/>
        <w:t>2:1</w:t>
      </w:r>
    </w:p>
    <w:p w:rsidR="00386FA1" w:rsidRDefault="00277761">
      <w:pPr>
        <w:pStyle w:val="Standard"/>
      </w:pPr>
      <w:r>
        <w:t>SP 2 Góra Kalwaria- SP 1 Konstancin</w:t>
      </w:r>
      <w:r>
        <w:tab/>
        <w:t>1:2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lastRenderedPageBreak/>
        <w:t>Grupa B</w:t>
      </w:r>
    </w:p>
    <w:p w:rsidR="00386FA1" w:rsidRDefault="00277761">
      <w:pPr>
        <w:pStyle w:val="Standard"/>
      </w:pPr>
      <w:r>
        <w:t>SP Prażmów- SP Złotokłos</w:t>
      </w:r>
      <w:r>
        <w:tab/>
      </w:r>
      <w:r>
        <w:tab/>
      </w:r>
      <w:r>
        <w:tab/>
        <w:t>1:2</w:t>
      </w:r>
    </w:p>
    <w:p w:rsidR="00386FA1" w:rsidRDefault="00277761">
      <w:pPr>
        <w:pStyle w:val="Standard"/>
      </w:pPr>
      <w:r>
        <w:t>SP Nowa Iwiczna- SP Prażmów</w:t>
      </w:r>
      <w:r>
        <w:tab/>
      </w:r>
      <w:r>
        <w:tab/>
        <w:t>2:1</w:t>
      </w:r>
    </w:p>
    <w:p w:rsidR="00386FA1" w:rsidRDefault="00277761">
      <w:pPr>
        <w:pStyle w:val="Standard"/>
      </w:pPr>
      <w:r>
        <w:t xml:space="preserve">SP Złotokłos- </w:t>
      </w:r>
      <w:r>
        <w:t>SP Nowa Iwiczna</w:t>
      </w:r>
      <w:r>
        <w:tab/>
      </w:r>
      <w:r>
        <w:tab/>
        <w:t>1:2</w:t>
      </w:r>
    </w:p>
    <w:p w:rsidR="00386FA1" w:rsidRDefault="00386FA1">
      <w:pPr>
        <w:pStyle w:val="Standard"/>
      </w:pPr>
    </w:p>
    <w:p w:rsidR="00386FA1" w:rsidRDefault="00277761">
      <w:pPr>
        <w:pStyle w:val="Standard"/>
        <w:rPr>
          <w:b/>
        </w:rPr>
      </w:pPr>
      <w:r>
        <w:rPr>
          <w:b/>
        </w:rPr>
        <w:t>Mecze półfinałowe</w:t>
      </w:r>
    </w:p>
    <w:p w:rsidR="00386FA1" w:rsidRDefault="00277761">
      <w:pPr>
        <w:pStyle w:val="Standard"/>
      </w:pPr>
      <w:r>
        <w:t>SP Nowa Iwiczna- SP Lesznowola</w:t>
      </w:r>
      <w:r>
        <w:tab/>
      </w:r>
      <w:r>
        <w:tab/>
        <w:t>2:0</w:t>
      </w:r>
    </w:p>
    <w:p w:rsidR="00386FA1" w:rsidRDefault="00277761">
      <w:pPr>
        <w:pStyle w:val="Standard"/>
      </w:pPr>
      <w:r>
        <w:t>SP 1 Konstancin- SP Złotokłos</w:t>
      </w:r>
      <w:r>
        <w:tab/>
      </w:r>
      <w:r>
        <w:tab/>
        <w:t>1:2</w:t>
      </w:r>
    </w:p>
    <w:p w:rsidR="00386FA1" w:rsidRDefault="00386FA1">
      <w:pPr>
        <w:pStyle w:val="Standard"/>
      </w:pPr>
    </w:p>
    <w:p w:rsidR="00386FA1" w:rsidRDefault="00277761">
      <w:pPr>
        <w:pStyle w:val="Standard"/>
        <w:rPr>
          <w:b/>
        </w:rPr>
      </w:pPr>
      <w:r>
        <w:rPr>
          <w:b/>
        </w:rPr>
        <w:t>Mecze o III  miejsce</w:t>
      </w:r>
    </w:p>
    <w:p w:rsidR="00386FA1" w:rsidRDefault="00277761">
      <w:pPr>
        <w:pStyle w:val="Standard"/>
      </w:pPr>
      <w:r>
        <w:t>SP Lesznowola- SP 1 Konstancin</w:t>
      </w:r>
      <w:r>
        <w:tab/>
      </w:r>
      <w:r>
        <w:tab/>
        <w:t>1:2</w:t>
      </w:r>
    </w:p>
    <w:p w:rsidR="00386FA1" w:rsidRDefault="00386FA1">
      <w:pPr>
        <w:pStyle w:val="Standard"/>
      </w:pPr>
    </w:p>
    <w:p w:rsidR="00386FA1" w:rsidRDefault="00277761">
      <w:pPr>
        <w:pStyle w:val="Standard"/>
        <w:rPr>
          <w:b/>
        </w:rPr>
      </w:pPr>
      <w:r>
        <w:rPr>
          <w:b/>
        </w:rPr>
        <w:t>Mecz o I miejsce</w:t>
      </w:r>
    </w:p>
    <w:p w:rsidR="00386FA1" w:rsidRDefault="00277761">
      <w:pPr>
        <w:pStyle w:val="Standard"/>
      </w:pPr>
      <w:r>
        <w:t>SP Nowa Iwiczna- SP Złotokłos</w:t>
      </w:r>
      <w:r>
        <w:tab/>
      </w:r>
      <w:r>
        <w:tab/>
        <w:t>18:20</w:t>
      </w:r>
    </w:p>
    <w:p w:rsidR="00386FA1" w:rsidRDefault="00386FA1">
      <w:pPr>
        <w:pStyle w:val="Standard"/>
      </w:pPr>
    </w:p>
    <w:p w:rsidR="00386FA1" w:rsidRDefault="00277761">
      <w:pPr>
        <w:pStyle w:val="Standard"/>
        <w:rPr>
          <w:b/>
          <w:bCs/>
        </w:rPr>
      </w:pPr>
      <w:r>
        <w:rPr>
          <w:b/>
          <w:bCs/>
        </w:rPr>
        <w:t xml:space="preserve">Kolejność końcowa Mistrzostw </w:t>
      </w:r>
      <w:r>
        <w:rPr>
          <w:b/>
          <w:bCs/>
        </w:rPr>
        <w:t>Powiatu</w:t>
      </w:r>
    </w:p>
    <w:p w:rsidR="00386FA1" w:rsidRDefault="00277761">
      <w:pPr>
        <w:pStyle w:val="Standard"/>
        <w:rPr>
          <w:b/>
          <w:bCs/>
        </w:rPr>
      </w:pPr>
      <w:r>
        <w:rPr>
          <w:b/>
          <w:bCs/>
        </w:rPr>
        <w:t>1. SP Złotokłos awans do zawodów międzypowiatowych</w:t>
      </w:r>
    </w:p>
    <w:p w:rsidR="00386FA1" w:rsidRDefault="00277761">
      <w:pPr>
        <w:pStyle w:val="Standard"/>
        <w:rPr>
          <w:bCs/>
        </w:rPr>
      </w:pPr>
      <w:r>
        <w:rPr>
          <w:bCs/>
        </w:rPr>
        <w:t>2. SP Nowa Iwiczna</w:t>
      </w:r>
    </w:p>
    <w:p w:rsidR="00386FA1" w:rsidRDefault="00277761">
      <w:pPr>
        <w:pStyle w:val="Standard"/>
        <w:rPr>
          <w:bCs/>
        </w:rPr>
      </w:pPr>
      <w:r>
        <w:rPr>
          <w:bCs/>
        </w:rPr>
        <w:t>3. SP 1 Konstancin-Jeziorna</w:t>
      </w:r>
    </w:p>
    <w:p w:rsidR="00386FA1" w:rsidRDefault="00277761">
      <w:pPr>
        <w:pStyle w:val="Standard"/>
        <w:rPr>
          <w:bCs/>
        </w:rPr>
      </w:pPr>
      <w:r>
        <w:rPr>
          <w:bCs/>
        </w:rPr>
        <w:t>4. SP Lesznowola</w:t>
      </w:r>
    </w:p>
    <w:p w:rsidR="00386FA1" w:rsidRDefault="00277761">
      <w:pPr>
        <w:pStyle w:val="Standard"/>
        <w:rPr>
          <w:bCs/>
        </w:rPr>
      </w:pPr>
      <w:r>
        <w:rPr>
          <w:bCs/>
        </w:rPr>
        <w:t>5. SP Prażmów</w:t>
      </w:r>
    </w:p>
    <w:p w:rsidR="00386FA1" w:rsidRDefault="00277761">
      <w:pPr>
        <w:pStyle w:val="Standard"/>
      </w:pPr>
      <w:r>
        <w:t>5. SP 2 Góra Kalwaria</w:t>
      </w:r>
    </w:p>
    <w:p w:rsidR="00386FA1" w:rsidRDefault="00386FA1">
      <w:pPr>
        <w:pStyle w:val="Standard"/>
      </w:pPr>
    </w:p>
    <w:p w:rsidR="00386FA1" w:rsidRDefault="00386FA1">
      <w:pPr>
        <w:pStyle w:val="Standard"/>
        <w:jc w:val="center"/>
      </w:pPr>
    </w:p>
    <w:p w:rsidR="00386FA1" w:rsidRDefault="00277761">
      <w:pPr>
        <w:pStyle w:val="Standard"/>
        <w:jc w:val="center"/>
        <w:rPr>
          <w:b/>
          <w:bCs/>
        </w:rPr>
      </w:pPr>
      <w:r>
        <w:rPr>
          <w:b/>
          <w:bCs/>
        </w:rPr>
        <w:t>Mistrzostwa Powiatu w piłce siatkowej dziewcząt - SP kat. młodzieżowa</w:t>
      </w:r>
    </w:p>
    <w:p w:rsidR="00386FA1" w:rsidRDefault="00277761">
      <w:pPr>
        <w:pStyle w:val="Standard"/>
        <w:jc w:val="center"/>
        <w:rPr>
          <w:b/>
          <w:bCs/>
        </w:rPr>
      </w:pPr>
      <w:r>
        <w:rPr>
          <w:b/>
          <w:bCs/>
        </w:rPr>
        <w:t>Mysiadło 29.02.2024 r.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ab/>
      </w:r>
      <w:r>
        <w:t>W zawodach powiatowych rywalizowało sześć drużyn. W dwóch grupach odbyły się mecze eliminacyjne gdzie drużyny grały mecze systemem „każdy z każdym”.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>Oto wyniki tych spotkań: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rPr>
          <w:b/>
          <w:bCs/>
        </w:rPr>
        <w:t>Mecze eliminacyjne grupa A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>SP Lesznowola- SP2 Konstancin</w:t>
      </w:r>
      <w:r>
        <w:tab/>
      </w:r>
      <w:r>
        <w:tab/>
        <w:t>2:0</w:t>
      </w:r>
    </w:p>
    <w:p w:rsidR="00386FA1" w:rsidRDefault="00277761">
      <w:pPr>
        <w:pStyle w:val="Standard"/>
      </w:pPr>
      <w:r>
        <w:t>SP Tarczyn- SP Le</w:t>
      </w:r>
      <w:r>
        <w:t>sznowola</w:t>
      </w:r>
      <w:r>
        <w:tab/>
      </w:r>
      <w:r>
        <w:tab/>
      </w:r>
      <w:r>
        <w:tab/>
        <w:t>0:2</w:t>
      </w:r>
    </w:p>
    <w:p w:rsidR="00386FA1" w:rsidRDefault="00277761">
      <w:pPr>
        <w:pStyle w:val="Standard"/>
      </w:pPr>
      <w:r>
        <w:t>SP 2 Konstancin- SP Tarczyn</w:t>
      </w:r>
      <w:r>
        <w:tab/>
      </w:r>
      <w:r>
        <w:tab/>
      </w:r>
      <w:r>
        <w:tab/>
        <w:t>0:2</w:t>
      </w:r>
    </w:p>
    <w:p w:rsidR="00386FA1" w:rsidRDefault="00386FA1">
      <w:pPr>
        <w:pStyle w:val="Standard"/>
      </w:pPr>
    </w:p>
    <w:p w:rsidR="00386FA1" w:rsidRDefault="00277761">
      <w:pPr>
        <w:pStyle w:val="Standard"/>
        <w:rPr>
          <w:b/>
          <w:bCs/>
        </w:rPr>
      </w:pPr>
      <w:r>
        <w:rPr>
          <w:b/>
          <w:bCs/>
        </w:rPr>
        <w:t>Mecze eliminacyjne grupa B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>SP Baniocha- SP Józefosław</w:t>
      </w:r>
      <w:r>
        <w:tab/>
      </w:r>
      <w:r>
        <w:tab/>
      </w:r>
      <w:r>
        <w:tab/>
        <w:t>0:2</w:t>
      </w:r>
    </w:p>
    <w:p w:rsidR="00386FA1" w:rsidRDefault="00277761">
      <w:pPr>
        <w:pStyle w:val="Standard"/>
      </w:pPr>
      <w:r>
        <w:t>SP Nowa Iwiczna- SP Baniocha</w:t>
      </w:r>
      <w:r>
        <w:tab/>
      </w:r>
      <w:r>
        <w:tab/>
        <w:t>2:1</w:t>
      </w:r>
    </w:p>
    <w:p w:rsidR="00386FA1" w:rsidRDefault="00277761">
      <w:pPr>
        <w:pStyle w:val="Standard"/>
      </w:pPr>
      <w:r>
        <w:t>SP Józefosław- SP Nowa Iwiczna</w:t>
      </w:r>
      <w:r>
        <w:tab/>
      </w:r>
      <w:r>
        <w:tab/>
        <w:t>2:1</w:t>
      </w:r>
      <w:r>
        <w:tab/>
      </w:r>
      <w:r>
        <w:tab/>
      </w:r>
    </w:p>
    <w:p w:rsidR="00386FA1" w:rsidRDefault="00386FA1">
      <w:pPr>
        <w:pStyle w:val="Standard"/>
      </w:pP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>Drużyny, które zajęły w swoich grupach drugie miejsca zagrały o brązowe</w:t>
      </w:r>
      <w:r>
        <w:t xml:space="preserve"> medale  a drużyny, które zwyciężyły zagrały mecz o mistrzowski tytuł.</w:t>
      </w:r>
    </w:p>
    <w:p w:rsidR="00386FA1" w:rsidRDefault="00386FA1">
      <w:pPr>
        <w:pStyle w:val="Standard"/>
      </w:pPr>
    </w:p>
    <w:p w:rsidR="00386FA1" w:rsidRDefault="00277761">
      <w:pPr>
        <w:pStyle w:val="Standard"/>
        <w:rPr>
          <w:b/>
          <w:bCs/>
        </w:rPr>
      </w:pPr>
      <w:r>
        <w:rPr>
          <w:b/>
          <w:bCs/>
        </w:rPr>
        <w:t>Mecz o III miejsce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>SP Tarczyn- SP Nowa Iwiczna</w:t>
      </w:r>
      <w:r>
        <w:tab/>
      </w:r>
      <w:r>
        <w:tab/>
        <w:t>0:2</w:t>
      </w:r>
    </w:p>
    <w:p w:rsidR="00386FA1" w:rsidRDefault="00386FA1">
      <w:pPr>
        <w:pStyle w:val="Standard"/>
      </w:pPr>
    </w:p>
    <w:p w:rsidR="00386FA1" w:rsidRDefault="00277761">
      <w:pPr>
        <w:pStyle w:val="Standard"/>
        <w:rPr>
          <w:b/>
          <w:bCs/>
        </w:rPr>
      </w:pPr>
      <w:r>
        <w:rPr>
          <w:b/>
          <w:bCs/>
        </w:rPr>
        <w:lastRenderedPageBreak/>
        <w:t>Mecz o I miejsce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>SP Lesznowola- SP Józefosław</w:t>
      </w:r>
      <w:r>
        <w:tab/>
        <w:t>2:0</w:t>
      </w:r>
    </w:p>
    <w:p w:rsidR="00386FA1" w:rsidRDefault="00386FA1">
      <w:pPr>
        <w:pStyle w:val="Standard"/>
      </w:pPr>
    </w:p>
    <w:p w:rsidR="00386FA1" w:rsidRDefault="00277761">
      <w:pPr>
        <w:pStyle w:val="Standard"/>
        <w:rPr>
          <w:b/>
          <w:bCs/>
        </w:rPr>
      </w:pPr>
      <w:r>
        <w:rPr>
          <w:b/>
          <w:bCs/>
        </w:rPr>
        <w:t>Kolejność końcowa Mistrzostw Powiatu</w:t>
      </w:r>
    </w:p>
    <w:p w:rsidR="00386FA1" w:rsidRDefault="00386FA1">
      <w:pPr>
        <w:pStyle w:val="Standard"/>
        <w:rPr>
          <w:b/>
          <w:bCs/>
        </w:rPr>
      </w:pPr>
    </w:p>
    <w:p w:rsidR="00386FA1" w:rsidRDefault="00277761">
      <w:pPr>
        <w:pStyle w:val="Standard"/>
        <w:numPr>
          <w:ilvl w:val="0"/>
          <w:numId w:val="1"/>
        </w:numPr>
        <w:rPr>
          <w:b/>
          <w:bCs/>
        </w:rPr>
      </w:pPr>
      <w:r>
        <w:rPr>
          <w:b/>
          <w:bCs/>
        </w:rPr>
        <w:t xml:space="preserve">SP Lesznowola - awans do zawodów </w:t>
      </w:r>
      <w:r>
        <w:rPr>
          <w:b/>
          <w:bCs/>
        </w:rPr>
        <w:t>międzypowiatowych</w:t>
      </w:r>
    </w:p>
    <w:p w:rsidR="00386FA1" w:rsidRDefault="00277761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SP Józefosław</w:t>
      </w:r>
    </w:p>
    <w:p w:rsidR="00386FA1" w:rsidRDefault="00277761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SP Nowa Iwiczna</w:t>
      </w:r>
    </w:p>
    <w:p w:rsidR="00386FA1" w:rsidRDefault="00277761">
      <w:pPr>
        <w:pStyle w:val="Standard"/>
        <w:numPr>
          <w:ilvl w:val="0"/>
          <w:numId w:val="1"/>
        </w:numPr>
        <w:rPr>
          <w:bCs/>
        </w:rPr>
      </w:pPr>
      <w:r>
        <w:rPr>
          <w:bCs/>
        </w:rPr>
        <w:t>SP Tarczyn</w:t>
      </w:r>
    </w:p>
    <w:p w:rsidR="00386FA1" w:rsidRDefault="00277761">
      <w:pPr>
        <w:pStyle w:val="Standard"/>
        <w:numPr>
          <w:ilvl w:val="0"/>
          <w:numId w:val="1"/>
        </w:numPr>
      </w:pPr>
      <w:r>
        <w:t>SP 2 Konstancin- Jeziorna</w:t>
      </w:r>
    </w:p>
    <w:p w:rsidR="00386FA1" w:rsidRDefault="00277761">
      <w:pPr>
        <w:pStyle w:val="Standard"/>
        <w:numPr>
          <w:ilvl w:val="0"/>
          <w:numId w:val="1"/>
        </w:numPr>
      </w:pPr>
      <w:r>
        <w:t>SP Baniocha</w:t>
      </w:r>
    </w:p>
    <w:p w:rsidR="00386FA1" w:rsidRDefault="00386FA1">
      <w:pPr>
        <w:pStyle w:val="Standard"/>
        <w:ind w:left="720"/>
      </w:pPr>
    </w:p>
    <w:p w:rsidR="00386FA1" w:rsidRDefault="00386FA1">
      <w:pPr>
        <w:pStyle w:val="Standard"/>
      </w:pPr>
    </w:p>
    <w:p w:rsidR="00386FA1" w:rsidRDefault="00277761">
      <w:pPr>
        <w:pStyle w:val="Standard"/>
        <w:jc w:val="center"/>
        <w:rPr>
          <w:b/>
          <w:bCs/>
        </w:rPr>
      </w:pPr>
      <w:r>
        <w:rPr>
          <w:b/>
          <w:bCs/>
        </w:rPr>
        <w:t>Mistrzostwa Powiatu w piłce siatkowej chłopców- SP kat. młodzieżowa</w:t>
      </w:r>
    </w:p>
    <w:p w:rsidR="00386FA1" w:rsidRDefault="00277761">
      <w:pPr>
        <w:pStyle w:val="Standard"/>
        <w:jc w:val="center"/>
        <w:rPr>
          <w:b/>
          <w:bCs/>
        </w:rPr>
      </w:pPr>
      <w:r>
        <w:rPr>
          <w:b/>
          <w:bCs/>
        </w:rPr>
        <w:t>Piaseczno 12.03.2024 r.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ab/>
        <w:t xml:space="preserve">W zawodach powiatowych rywalizowało sześć drużyn. W dwóch </w:t>
      </w:r>
      <w:r>
        <w:t>grupach odbyły się mecze eliminacyjne gdzie drużyny grały mecze systemem „każdy z każdym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>Oto wyniki tych spotkań: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>Grupa A</w:t>
      </w:r>
    </w:p>
    <w:p w:rsidR="00386FA1" w:rsidRDefault="00277761">
      <w:pPr>
        <w:pStyle w:val="Standard"/>
      </w:pPr>
      <w:r>
        <w:t>SP 2 Konstancin- SP 1 Piaseczno</w:t>
      </w:r>
      <w:r>
        <w:tab/>
        <w:t>0:2</w:t>
      </w:r>
    </w:p>
    <w:p w:rsidR="00386FA1" w:rsidRDefault="00277761">
      <w:pPr>
        <w:pStyle w:val="Standard"/>
      </w:pPr>
      <w:r>
        <w:t>SP Łazy- SP 2 Konstancin</w:t>
      </w:r>
      <w:r>
        <w:tab/>
      </w:r>
      <w:r>
        <w:tab/>
        <w:t>1:2</w:t>
      </w:r>
    </w:p>
    <w:p w:rsidR="00386FA1" w:rsidRDefault="00277761">
      <w:pPr>
        <w:pStyle w:val="Standard"/>
      </w:pPr>
      <w:r>
        <w:t>SP 1 Piaseczno- SP Łazy</w:t>
      </w:r>
      <w:r>
        <w:tab/>
      </w:r>
      <w:r>
        <w:tab/>
        <w:t>1:2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>Grupa B</w:t>
      </w:r>
    </w:p>
    <w:p w:rsidR="00386FA1" w:rsidRDefault="00277761">
      <w:pPr>
        <w:pStyle w:val="Standard"/>
      </w:pPr>
      <w:r>
        <w:t>SP Uwieliny-SP 2 Piaseczno</w:t>
      </w:r>
      <w:r>
        <w:tab/>
      </w:r>
      <w:r>
        <w:tab/>
      </w:r>
      <w:r>
        <w:t>0:2</w:t>
      </w:r>
    </w:p>
    <w:p w:rsidR="00386FA1" w:rsidRDefault="00277761">
      <w:pPr>
        <w:pStyle w:val="Standard"/>
      </w:pPr>
      <w:r>
        <w:t>SP Baniocha- SP Uwieliny</w:t>
      </w:r>
      <w:r>
        <w:tab/>
      </w:r>
      <w:r>
        <w:tab/>
        <w:t>1:2</w:t>
      </w:r>
    </w:p>
    <w:p w:rsidR="00386FA1" w:rsidRDefault="00277761">
      <w:pPr>
        <w:pStyle w:val="Standard"/>
      </w:pPr>
      <w:r>
        <w:t>SP 2 Piaseczno- SP Baniocha</w:t>
      </w:r>
      <w:r>
        <w:tab/>
      </w:r>
      <w:r>
        <w:tab/>
        <w:t>2:0</w:t>
      </w:r>
      <w:r>
        <w:tab/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>Drużyny, które zajęły w swoich grupach drugie miejsca zagrały o brązowe medale  a drużyny, które zwyciężyły zagrały mecz o mistrzowski tytuł.</w:t>
      </w:r>
    </w:p>
    <w:p w:rsidR="00386FA1" w:rsidRDefault="00386FA1">
      <w:pPr>
        <w:pStyle w:val="Standard"/>
      </w:pPr>
    </w:p>
    <w:p w:rsidR="00386FA1" w:rsidRDefault="00277761">
      <w:pPr>
        <w:pStyle w:val="Standard"/>
        <w:rPr>
          <w:b/>
          <w:bCs/>
        </w:rPr>
      </w:pPr>
      <w:r>
        <w:rPr>
          <w:b/>
          <w:bCs/>
        </w:rPr>
        <w:t>Mecz o III miejsce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 xml:space="preserve">SP 2 Konstancin- SP </w:t>
      </w:r>
      <w:r>
        <w:t>Uwieliny</w:t>
      </w:r>
      <w:r>
        <w:tab/>
        <w:t>0:2</w:t>
      </w:r>
    </w:p>
    <w:p w:rsidR="00386FA1" w:rsidRDefault="00386FA1">
      <w:pPr>
        <w:pStyle w:val="Standard"/>
      </w:pPr>
    </w:p>
    <w:p w:rsidR="00386FA1" w:rsidRDefault="00277761">
      <w:pPr>
        <w:pStyle w:val="Standard"/>
        <w:rPr>
          <w:b/>
          <w:bCs/>
        </w:rPr>
      </w:pPr>
      <w:r>
        <w:rPr>
          <w:b/>
          <w:bCs/>
        </w:rPr>
        <w:t>Mecz o I miejsce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>SP 2 Piaseczno- SP 1 Piaseczno</w:t>
      </w:r>
      <w:r>
        <w:tab/>
        <w:t>2:0</w:t>
      </w:r>
    </w:p>
    <w:p w:rsidR="00386FA1" w:rsidRDefault="00277761">
      <w:pPr>
        <w:pStyle w:val="Standard"/>
      </w:pPr>
      <w:r>
        <w:tab/>
      </w:r>
      <w:r>
        <w:tab/>
      </w:r>
    </w:p>
    <w:p w:rsidR="00386FA1" w:rsidRDefault="00386FA1">
      <w:pPr>
        <w:pStyle w:val="Standard"/>
      </w:pPr>
    </w:p>
    <w:p w:rsidR="00386FA1" w:rsidRDefault="00277761">
      <w:pPr>
        <w:pStyle w:val="Standard"/>
        <w:rPr>
          <w:b/>
        </w:rPr>
      </w:pPr>
      <w:r>
        <w:rPr>
          <w:b/>
        </w:rPr>
        <w:t>Kolejność końcowa Mistrzostw Powiatu</w:t>
      </w:r>
    </w:p>
    <w:p w:rsidR="00386FA1" w:rsidRDefault="00277761">
      <w:pPr>
        <w:pStyle w:val="Standard"/>
        <w:rPr>
          <w:b/>
        </w:rPr>
      </w:pPr>
      <w:r>
        <w:rPr>
          <w:b/>
        </w:rPr>
        <w:t>1. SP 2 Piaseczno- awans do zawodów międzypowiatowych</w:t>
      </w:r>
    </w:p>
    <w:p w:rsidR="00386FA1" w:rsidRDefault="00277761">
      <w:pPr>
        <w:pStyle w:val="Standard"/>
      </w:pPr>
      <w:r>
        <w:t>2. SP 1 Piaseczno</w:t>
      </w:r>
    </w:p>
    <w:p w:rsidR="00386FA1" w:rsidRDefault="00277761">
      <w:pPr>
        <w:pStyle w:val="Standard"/>
      </w:pPr>
      <w:r>
        <w:t>3. SP Uwieliny</w:t>
      </w:r>
    </w:p>
    <w:p w:rsidR="00386FA1" w:rsidRDefault="00277761">
      <w:pPr>
        <w:pStyle w:val="Standard"/>
      </w:pPr>
      <w:r>
        <w:t>4.  SP 2 Konstancin-Jeziorna</w:t>
      </w:r>
    </w:p>
    <w:p w:rsidR="00386FA1" w:rsidRDefault="00277761">
      <w:pPr>
        <w:pStyle w:val="Standard"/>
      </w:pPr>
      <w:r>
        <w:t>5. SP Baniocha</w:t>
      </w:r>
    </w:p>
    <w:p w:rsidR="00386FA1" w:rsidRDefault="00277761">
      <w:pPr>
        <w:pStyle w:val="Standard"/>
      </w:pPr>
      <w:r>
        <w:t>6. SP Łazy</w:t>
      </w:r>
    </w:p>
    <w:p w:rsidR="00386FA1" w:rsidRDefault="00386FA1">
      <w:pPr>
        <w:pStyle w:val="Standard"/>
      </w:pPr>
    </w:p>
    <w:p w:rsidR="00386FA1" w:rsidRDefault="00386FA1">
      <w:pPr>
        <w:pStyle w:val="Standard"/>
      </w:pPr>
    </w:p>
    <w:p w:rsidR="00386FA1" w:rsidRDefault="00386FA1">
      <w:pPr>
        <w:pStyle w:val="Standard"/>
      </w:pPr>
    </w:p>
    <w:p w:rsidR="00386FA1" w:rsidRDefault="00277761">
      <w:pPr>
        <w:pStyle w:val="Standard"/>
        <w:jc w:val="center"/>
        <w:rPr>
          <w:b/>
          <w:bCs/>
        </w:rPr>
      </w:pPr>
      <w:r>
        <w:rPr>
          <w:b/>
          <w:bCs/>
        </w:rPr>
        <w:t>Mis</w:t>
      </w:r>
      <w:r>
        <w:rPr>
          <w:b/>
          <w:bCs/>
        </w:rPr>
        <w:t>trzostwa Powiatu w piłce siatkowej dziewcząt- szkoły ponadpodstawowe</w:t>
      </w:r>
    </w:p>
    <w:p w:rsidR="00386FA1" w:rsidRDefault="00277761">
      <w:pPr>
        <w:pStyle w:val="Standard"/>
        <w:jc w:val="center"/>
        <w:rPr>
          <w:b/>
          <w:bCs/>
        </w:rPr>
      </w:pPr>
      <w:r>
        <w:rPr>
          <w:b/>
          <w:bCs/>
        </w:rPr>
        <w:t>Piaseczno 11.04.2024r.</w:t>
      </w:r>
    </w:p>
    <w:p w:rsidR="00386FA1" w:rsidRDefault="00386FA1">
      <w:pPr>
        <w:pStyle w:val="Standard"/>
        <w:jc w:val="center"/>
        <w:rPr>
          <w:b/>
          <w:bCs/>
        </w:rPr>
      </w:pPr>
    </w:p>
    <w:p w:rsidR="00386FA1" w:rsidRDefault="00277761">
      <w:pPr>
        <w:pStyle w:val="Standard"/>
      </w:pPr>
      <w:r>
        <w:t>W Mistrzostwach Powiatu wzięły udział cztery drużyny.  System rozgrywek "każdy z każdym"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>Oto wyniki spotkań.</w:t>
      </w:r>
    </w:p>
    <w:p w:rsidR="00386FA1" w:rsidRDefault="00277761">
      <w:pPr>
        <w:pStyle w:val="Standard"/>
      </w:pPr>
      <w:r>
        <w:t>ZSZ nr 1 Góra Kalwaria- ZS Konstancin</w:t>
      </w:r>
      <w:r>
        <w:tab/>
      </w:r>
      <w:r>
        <w:tab/>
        <w:t>0:2</w:t>
      </w:r>
    </w:p>
    <w:p w:rsidR="00386FA1" w:rsidRDefault="00277761">
      <w:pPr>
        <w:pStyle w:val="Standard"/>
      </w:pPr>
      <w:r>
        <w:t>LO Piasecz</w:t>
      </w:r>
      <w:r>
        <w:t>no- ZS nr 2 Piaseczno</w:t>
      </w:r>
      <w:r>
        <w:tab/>
      </w:r>
      <w:r>
        <w:tab/>
      </w:r>
      <w:r>
        <w:tab/>
        <w:t>1:2</w:t>
      </w:r>
    </w:p>
    <w:p w:rsidR="00386FA1" w:rsidRDefault="00277761">
      <w:pPr>
        <w:pStyle w:val="Standard"/>
      </w:pPr>
      <w:r>
        <w:t>ZS Konstancin- LO Piaseczno</w:t>
      </w:r>
      <w:r>
        <w:tab/>
      </w:r>
      <w:r>
        <w:tab/>
      </w:r>
      <w:r>
        <w:tab/>
        <w:t>0:2</w:t>
      </w:r>
    </w:p>
    <w:p w:rsidR="00386FA1" w:rsidRDefault="00277761">
      <w:pPr>
        <w:pStyle w:val="Standard"/>
      </w:pPr>
      <w:r>
        <w:t>ZS nr 1  Góra Kalwaria- LO Piaseczno</w:t>
      </w:r>
      <w:r>
        <w:tab/>
      </w:r>
      <w:r>
        <w:tab/>
        <w:t>0:2</w:t>
      </w:r>
    </w:p>
    <w:p w:rsidR="00386FA1" w:rsidRDefault="00277761">
      <w:pPr>
        <w:pStyle w:val="Standard"/>
      </w:pPr>
      <w:r>
        <w:t>ZS Konstancin- ZS nr 2 Piaseczno</w:t>
      </w:r>
      <w:r>
        <w:tab/>
      </w:r>
      <w:r>
        <w:tab/>
      </w:r>
      <w:r>
        <w:tab/>
        <w:t>0:2</w:t>
      </w:r>
    </w:p>
    <w:p w:rsidR="00386FA1" w:rsidRDefault="00277761">
      <w:pPr>
        <w:pStyle w:val="Standard"/>
      </w:pPr>
      <w:r>
        <w:t>ZS nr 2 Piaseczno- ZSZ nr 1 Góra Kalwaria</w:t>
      </w:r>
      <w:r>
        <w:tab/>
      </w:r>
      <w:r>
        <w:tab/>
        <w:t>2:0</w:t>
      </w:r>
    </w:p>
    <w:p w:rsidR="00386FA1" w:rsidRDefault="00277761">
      <w:pPr>
        <w:pStyle w:val="Standard"/>
      </w:pPr>
      <w:r>
        <w:t xml:space="preserve"> </w:t>
      </w:r>
    </w:p>
    <w:p w:rsidR="00386FA1" w:rsidRDefault="00386FA1">
      <w:pPr>
        <w:pStyle w:val="Standard"/>
      </w:pPr>
    </w:p>
    <w:p w:rsidR="00386FA1" w:rsidRDefault="00386FA1">
      <w:pPr>
        <w:pStyle w:val="Standard"/>
      </w:pPr>
    </w:p>
    <w:p w:rsidR="00386FA1" w:rsidRDefault="00277761">
      <w:pPr>
        <w:pStyle w:val="Standard"/>
        <w:rPr>
          <w:b/>
          <w:bCs/>
        </w:rPr>
      </w:pPr>
      <w:r>
        <w:rPr>
          <w:b/>
          <w:bCs/>
        </w:rPr>
        <w:t>Kolejność końcowa Mistrzostw Powiatu</w:t>
      </w:r>
    </w:p>
    <w:p w:rsidR="00386FA1" w:rsidRDefault="00386FA1">
      <w:pPr>
        <w:pStyle w:val="Standard"/>
        <w:rPr>
          <w:b/>
          <w:bCs/>
        </w:rPr>
      </w:pPr>
    </w:p>
    <w:p w:rsidR="00386FA1" w:rsidRDefault="00277761">
      <w:pPr>
        <w:pStyle w:val="Standard"/>
        <w:numPr>
          <w:ilvl w:val="0"/>
          <w:numId w:val="2"/>
        </w:numPr>
        <w:rPr>
          <w:b/>
          <w:bCs/>
        </w:rPr>
      </w:pPr>
      <w:r>
        <w:rPr>
          <w:b/>
          <w:bCs/>
        </w:rPr>
        <w:t>ZS nr 2 Piaseczno</w:t>
      </w:r>
    </w:p>
    <w:p w:rsidR="00386FA1" w:rsidRDefault="00277761">
      <w:pPr>
        <w:pStyle w:val="Standard"/>
        <w:numPr>
          <w:ilvl w:val="0"/>
          <w:numId w:val="2"/>
        </w:numPr>
        <w:rPr>
          <w:bCs/>
        </w:rPr>
      </w:pPr>
      <w:r>
        <w:rPr>
          <w:bCs/>
        </w:rPr>
        <w:t xml:space="preserve">LO </w:t>
      </w:r>
      <w:r>
        <w:rPr>
          <w:bCs/>
        </w:rPr>
        <w:t>Piaseczno</w:t>
      </w:r>
    </w:p>
    <w:p w:rsidR="00386FA1" w:rsidRDefault="00277761">
      <w:pPr>
        <w:pStyle w:val="Standard"/>
        <w:numPr>
          <w:ilvl w:val="0"/>
          <w:numId w:val="2"/>
        </w:numPr>
      </w:pPr>
      <w:r>
        <w:t>ZS Konstancin-Jeziorna</w:t>
      </w:r>
    </w:p>
    <w:p w:rsidR="00386FA1" w:rsidRDefault="00277761">
      <w:pPr>
        <w:pStyle w:val="Standard"/>
        <w:numPr>
          <w:ilvl w:val="0"/>
          <w:numId w:val="2"/>
        </w:numPr>
      </w:pPr>
      <w:r>
        <w:t>ZSZ nr 1 Góra Kalwaria</w:t>
      </w:r>
    </w:p>
    <w:p w:rsidR="00386FA1" w:rsidRDefault="00386FA1">
      <w:pPr>
        <w:pStyle w:val="Standard"/>
      </w:pPr>
    </w:p>
    <w:p w:rsidR="00386FA1" w:rsidRDefault="00386FA1">
      <w:pPr>
        <w:pStyle w:val="Standard"/>
      </w:pPr>
    </w:p>
    <w:p w:rsidR="00386FA1" w:rsidRDefault="00277761">
      <w:pPr>
        <w:pStyle w:val="Standard"/>
        <w:jc w:val="center"/>
        <w:rPr>
          <w:b/>
          <w:bCs/>
        </w:rPr>
      </w:pPr>
      <w:r>
        <w:rPr>
          <w:b/>
          <w:bCs/>
        </w:rPr>
        <w:t>Mistrzostwa Powiatu w piłce siatkowej chłopców- szkoły ponadpodstawowe</w:t>
      </w:r>
    </w:p>
    <w:p w:rsidR="00386FA1" w:rsidRDefault="00277761">
      <w:pPr>
        <w:pStyle w:val="Standard"/>
        <w:jc w:val="center"/>
        <w:rPr>
          <w:b/>
          <w:bCs/>
        </w:rPr>
      </w:pPr>
      <w:r>
        <w:rPr>
          <w:b/>
          <w:bCs/>
        </w:rPr>
        <w:t>Piaseczno 10.04.2024r.</w:t>
      </w:r>
    </w:p>
    <w:p w:rsidR="00386FA1" w:rsidRDefault="00386FA1">
      <w:pPr>
        <w:pStyle w:val="Standard"/>
        <w:jc w:val="center"/>
        <w:rPr>
          <w:b/>
          <w:bCs/>
        </w:rPr>
      </w:pPr>
    </w:p>
    <w:p w:rsidR="00386FA1" w:rsidRDefault="00277761">
      <w:pPr>
        <w:pStyle w:val="Standard"/>
      </w:pPr>
      <w:r>
        <w:t xml:space="preserve">W Mistrzostwach Powiatu wzięły udział cztery szkoły. Drużyny rozegrały mecze między sobą – systemem </w:t>
      </w:r>
      <w:r>
        <w:t>"każdy z każdym".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>Oto wyniki tych spotkań:</w:t>
      </w:r>
    </w:p>
    <w:p w:rsidR="00386FA1" w:rsidRDefault="00386FA1">
      <w:pPr>
        <w:pStyle w:val="Standard"/>
      </w:pPr>
    </w:p>
    <w:p w:rsidR="00386FA1" w:rsidRDefault="00277761">
      <w:pPr>
        <w:pStyle w:val="Standard"/>
      </w:pPr>
      <w:r>
        <w:t xml:space="preserve"> ZSB Góra Kalwaria- ZS nr 1 Piaseczno</w:t>
      </w:r>
      <w:r>
        <w:tab/>
        <w:t>0:2</w:t>
      </w:r>
    </w:p>
    <w:p w:rsidR="00386FA1" w:rsidRDefault="00277761">
      <w:pPr>
        <w:pStyle w:val="Standard"/>
      </w:pPr>
      <w:r>
        <w:t>ZS Konstancin- LO Piaseczno</w:t>
      </w:r>
      <w:r>
        <w:tab/>
      </w:r>
      <w:r>
        <w:tab/>
        <w:t>2:1</w:t>
      </w:r>
    </w:p>
    <w:p w:rsidR="00386FA1" w:rsidRDefault="00277761">
      <w:pPr>
        <w:pStyle w:val="Standard"/>
      </w:pPr>
      <w:r>
        <w:t>ZS nr 1 Piaseczno- LO Piaseczno</w:t>
      </w:r>
      <w:r>
        <w:tab/>
      </w:r>
      <w:r>
        <w:tab/>
        <w:t>2:0</w:t>
      </w:r>
    </w:p>
    <w:p w:rsidR="00386FA1" w:rsidRDefault="00277761">
      <w:pPr>
        <w:pStyle w:val="Standard"/>
      </w:pPr>
      <w:r>
        <w:t>ZSB Góra Kalwaria- ZS Konstancin</w:t>
      </w:r>
      <w:r>
        <w:tab/>
      </w:r>
      <w:r>
        <w:tab/>
        <w:t>0:2</w:t>
      </w:r>
    </w:p>
    <w:p w:rsidR="00386FA1" w:rsidRDefault="00277761">
      <w:pPr>
        <w:pStyle w:val="Standard"/>
      </w:pPr>
      <w:r>
        <w:t>ZS nr 1 Piaseczno- ZS Konstancin</w:t>
      </w:r>
      <w:r>
        <w:tab/>
      </w:r>
      <w:r>
        <w:tab/>
        <w:t>2:0</w:t>
      </w:r>
    </w:p>
    <w:p w:rsidR="00386FA1" w:rsidRDefault="00277761">
      <w:pPr>
        <w:pStyle w:val="Standard"/>
      </w:pPr>
      <w:r>
        <w:t xml:space="preserve">LO Piaseczno- ZSB Góra </w:t>
      </w:r>
      <w:r>
        <w:t>Kalwaria</w:t>
      </w:r>
      <w:r>
        <w:tab/>
      </w:r>
      <w:r>
        <w:tab/>
        <w:t>1:2</w:t>
      </w:r>
      <w:r>
        <w:tab/>
      </w:r>
    </w:p>
    <w:p w:rsidR="00386FA1" w:rsidRDefault="00277761">
      <w:pPr>
        <w:pStyle w:val="Standard"/>
      </w:pPr>
      <w:r>
        <w:tab/>
      </w:r>
      <w:r>
        <w:tab/>
      </w:r>
    </w:p>
    <w:p w:rsidR="00386FA1" w:rsidRDefault="00277761">
      <w:pPr>
        <w:pStyle w:val="Standard"/>
        <w:rPr>
          <w:b/>
          <w:bCs/>
        </w:rPr>
      </w:pPr>
      <w:r>
        <w:rPr>
          <w:b/>
          <w:bCs/>
        </w:rPr>
        <w:t>Kolejność końcowa Mistrzostw Powiatu</w:t>
      </w:r>
    </w:p>
    <w:p w:rsidR="00386FA1" w:rsidRDefault="00386FA1">
      <w:pPr>
        <w:pStyle w:val="Standard"/>
      </w:pPr>
    </w:p>
    <w:p w:rsidR="00386FA1" w:rsidRDefault="00277761">
      <w:pPr>
        <w:pStyle w:val="Standard"/>
        <w:rPr>
          <w:b/>
          <w:bCs/>
        </w:rPr>
      </w:pPr>
      <w:r>
        <w:rPr>
          <w:b/>
          <w:bCs/>
        </w:rPr>
        <w:t>1. ZS nr 1 Piaseczno</w:t>
      </w:r>
    </w:p>
    <w:p w:rsidR="00386FA1" w:rsidRDefault="00277761">
      <w:pPr>
        <w:pStyle w:val="Standard"/>
        <w:rPr>
          <w:bCs/>
        </w:rPr>
      </w:pPr>
      <w:r>
        <w:rPr>
          <w:bCs/>
        </w:rPr>
        <w:t>2. ZS Konstancin-Jeziorna</w:t>
      </w:r>
    </w:p>
    <w:p w:rsidR="00386FA1" w:rsidRDefault="00277761">
      <w:pPr>
        <w:pStyle w:val="Standard"/>
        <w:rPr>
          <w:bCs/>
        </w:rPr>
      </w:pPr>
      <w:r>
        <w:rPr>
          <w:bCs/>
        </w:rPr>
        <w:t>3. ZSB Góra Kalwaria</w:t>
      </w:r>
    </w:p>
    <w:p w:rsidR="00386FA1" w:rsidRDefault="00277761">
      <w:pPr>
        <w:pStyle w:val="Standard"/>
        <w:rPr>
          <w:bCs/>
        </w:rPr>
      </w:pPr>
      <w:r>
        <w:rPr>
          <w:bCs/>
        </w:rPr>
        <w:t>4. LO Piaseczno</w:t>
      </w:r>
    </w:p>
    <w:p w:rsidR="00386FA1" w:rsidRDefault="0027776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Sekretarz SZS Powiatu Piaseczyńskiego</w:t>
      </w:r>
    </w:p>
    <w:p w:rsidR="00386FA1" w:rsidRDefault="00277761">
      <w:pPr>
        <w:pStyle w:val="Standard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Marek Herbst</w:t>
      </w:r>
    </w:p>
    <w:sectPr w:rsidR="00386FA1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7761" w:rsidRDefault="00277761">
      <w:r>
        <w:separator/>
      </w:r>
    </w:p>
  </w:endnote>
  <w:endnote w:type="continuationSeparator" w:id="0">
    <w:p w:rsidR="00277761" w:rsidRDefault="002777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7761" w:rsidRDefault="00277761">
      <w:r>
        <w:rPr>
          <w:color w:val="000000"/>
        </w:rPr>
        <w:separator/>
      </w:r>
    </w:p>
  </w:footnote>
  <w:footnote w:type="continuationSeparator" w:id="0">
    <w:p w:rsidR="00277761" w:rsidRDefault="002777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57C2B"/>
    <w:multiLevelType w:val="multilevel"/>
    <w:tmpl w:val="B658BDC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1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1" w:hanging="180"/>
      </w:pPr>
    </w:lvl>
  </w:abstractNum>
  <w:abstractNum w:abstractNumId="1">
    <w:nsid w:val="05107477"/>
    <w:multiLevelType w:val="multilevel"/>
    <w:tmpl w:val="92C047A4"/>
    <w:lvl w:ilvl="0">
      <w:start w:val="1"/>
      <w:numFmt w:val="decimal"/>
      <w:lvlText w:val="%1."/>
      <w:lvlJc w:val="left"/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</w:compat>
  <w:rsids>
    <w:rsidRoot w:val="00386FA1"/>
    <w:rsid w:val="00277761"/>
    <w:rsid w:val="00386FA1"/>
    <w:rsid w:val="00D02D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SimSun" w:hAnsi="Times New Roman" w:cs="Mang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NumberingSymbols">
    <w:name w:val="Numbering Symbols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710</Words>
  <Characters>4262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Mis Niedzwiadek</dc:creator>
  <cp:lastModifiedBy>Marcin Ciechomski</cp:lastModifiedBy>
  <cp:revision>2</cp:revision>
  <dcterms:created xsi:type="dcterms:W3CDTF">2024-04-17T07:17:00Z</dcterms:created>
  <dcterms:modified xsi:type="dcterms:W3CDTF">2024-04-17T07:17:00Z</dcterms:modified>
</cp:coreProperties>
</file>